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96" w:rsidRDefault="00C7166B" w:rsidP="00D83F70">
      <w:pPr>
        <w:jc w:val="right"/>
      </w:pPr>
      <w:r>
        <w:rPr>
          <w:noProof/>
          <w:lang w:val="cs-CZ" w:eastAsia="cs-CZ"/>
        </w:rPr>
        <w:drawing>
          <wp:inline distT="0" distB="0" distL="0" distR="0">
            <wp:extent cx="2292985" cy="893445"/>
            <wp:effectExtent l="0" t="0" r="0" b="1905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96" w:rsidRPr="00187A96" w:rsidRDefault="00187A96" w:rsidP="00187A96">
      <w:pPr>
        <w:jc w:val="center"/>
        <w:rPr>
          <w:rFonts w:ascii="Arial" w:hAnsi="Arial" w:cs="Arial"/>
          <w:b/>
        </w:rPr>
      </w:pPr>
      <w:r w:rsidRPr="00187A96">
        <w:rPr>
          <w:rFonts w:ascii="Arial" w:hAnsi="Arial" w:cs="Arial"/>
          <w:b/>
        </w:rPr>
        <w:t xml:space="preserve">APPLICATION FORM </w:t>
      </w:r>
      <w:r w:rsidR="00FB3A1B">
        <w:rPr>
          <w:rFonts w:ascii="Arial" w:hAnsi="Arial" w:cs="Arial"/>
          <w:b/>
        </w:rPr>
        <w:t>for DSE CHAMPIONSHIPS,</w:t>
      </w:r>
      <w:r w:rsidRPr="00187A96">
        <w:rPr>
          <w:rFonts w:ascii="Arial" w:hAnsi="Arial" w:cs="Arial"/>
          <w:b/>
        </w:rPr>
        <w:t xml:space="preserve"> CUPS</w:t>
      </w:r>
      <w:r w:rsidR="00FB3A1B">
        <w:rPr>
          <w:rFonts w:ascii="Arial" w:hAnsi="Arial" w:cs="Arial"/>
          <w:b/>
        </w:rPr>
        <w:t xml:space="preserve"> and GRAND </w:t>
      </w:r>
      <w:r w:rsidR="00FE1CD7">
        <w:rPr>
          <w:rFonts w:ascii="Arial" w:hAnsi="Arial" w:cs="Arial"/>
          <w:b/>
        </w:rPr>
        <w:t>PRIX</w:t>
      </w:r>
    </w:p>
    <w:p w:rsidR="00187A96" w:rsidRDefault="00187A96"/>
    <w:p w:rsidR="00187A96" w:rsidRDefault="00187A96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3686"/>
      </w:tblGrid>
      <w:tr w:rsidR="00187A96" w:rsidRPr="00B2618C" w:rsidTr="003439BD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7A96" w:rsidRPr="005E5250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lang w:val="en-GB"/>
              </w:rPr>
            </w:pPr>
            <w:r w:rsidRPr="005E5250">
              <w:rPr>
                <w:rFonts w:ascii="Arial" w:hAnsi="Arial" w:cs="Arial"/>
                <w:lang w:val="en-GB"/>
              </w:rPr>
              <w:t>Competition Title in the official format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Place (City and Country)</w:t>
            </w:r>
          </w:p>
        </w:tc>
      </w:tr>
      <w:bookmarkStart w:id="0" w:name="Text1"/>
      <w:tr w:rsidR="00187A96" w:rsidRPr="00B2618C" w:rsidTr="003439BD">
        <w:tc>
          <w:tcPr>
            <w:tcW w:w="496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87780D" w:rsidRDefault="00015A53" w:rsidP="0087780D">
            <w:pPr>
              <w:pStyle w:val="Modulovuoto"/>
              <w:ind w:right="-76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statusText w:type="text" w:val="Competition Title in the official format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0"/>
          </w:p>
        </w:tc>
        <w:bookmarkStart w:id="2" w:name="Text2"/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87780D" w:rsidRDefault="00015A53" w:rsidP="00015A53">
            <w:pPr>
              <w:pStyle w:val="Modulovuo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statusText w:type="text" w:val="Date dd.mm.yyyy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2"/>
          </w:p>
        </w:tc>
        <w:bookmarkStart w:id="3" w:name="Text3"/>
        <w:tc>
          <w:tcPr>
            <w:tcW w:w="368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87780D" w:rsidRDefault="00015A53" w:rsidP="0087780D">
            <w:pPr>
              <w:pStyle w:val="Modulovuo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statusText w:type="text" w:val="City and Country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3"/>
          </w:p>
        </w:tc>
      </w:tr>
      <w:tr w:rsidR="00187A96" w:rsidRPr="00B2618C" w:rsidTr="00334A50"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</w:tcPr>
          <w:p w:rsidR="00187A96" w:rsidRPr="0087780D" w:rsidRDefault="00015A53" w:rsidP="0087780D">
            <w:pPr>
              <w:pStyle w:val="Modulovuoto"/>
              <w:ind w:right="-76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Competition Title in the official format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187A96" w:rsidRPr="0087780D" w:rsidRDefault="00015A53" w:rsidP="00015A53">
            <w:pPr>
              <w:pStyle w:val="Modulovuo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statusText w:type="text" w:val="Date dd.mm.yyyy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</w:tcPr>
          <w:p w:rsidR="00187A96" w:rsidRPr="0087780D" w:rsidRDefault="00015A53" w:rsidP="0087780D">
            <w:pPr>
              <w:pStyle w:val="Modulovuo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statusText w:type="text" w:val="City and Country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p w:rsidR="00187A96" w:rsidRPr="0087780D" w:rsidRDefault="00187A96" w:rsidP="00187A96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s-ES_tradn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  <w:gridCol w:w="1985"/>
      </w:tblGrid>
      <w:tr w:rsidR="00187A96" w:rsidRPr="00B2618C" w:rsidTr="003439BD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N</w:t>
            </w:r>
            <w:r w:rsidR="0022138C">
              <w:rPr>
                <w:rFonts w:ascii="Arial" w:hAnsi="Arial" w:cs="Arial"/>
                <w:lang w:val="en-GB"/>
              </w:rPr>
              <w:t xml:space="preserve">ational </w:t>
            </w:r>
            <w:r w:rsidRPr="00B2618C">
              <w:rPr>
                <w:rFonts w:ascii="Arial" w:hAnsi="Arial" w:cs="Arial"/>
                <w:lang w:val="en-GB"/>
              </w:rPr>
              <w:t>M</w:t>
            </w:r>
            <w:r w:rsidR="0022138C">
              <w:rPr>
                <w:rFonts w:ascii="Arial" w:hAnsi="Arial" w:cs="Arial"/>
                <w:lang w:val="en-GB"/>
              </w:rPr>
              <w:t xml:space="preserve">ember </w:t>
            </w:r>
            <w:r w:rsidRPr="00B2618C">
              <w:rPr>
                <w:rFonts w:ascii="Arial" w:hAnsi="Arial" w:cs="Arial"/>
                <w:lang w:val="en-GB"/>
              </w:rPr>
              <w:t>A</w:t>
            </w:r>
            <w:r w:rsidR="00632CB5">
              <w:rPr>
                <w:rFonts w:ascii="Arial" w:hAnsi="Arial" w:cs="Arial"/>
                <w:lang w:val="en-GB"/>
              </w:rPr>
              <w:t>ssoc</w:t>
            </w:r>
            <w:r w:rsidR="0022138C">
              <w:rPr>
                <w:rFonts w:ascii="Arial" w:hAnsi="Arial" w:cs="Arial"/>
                <w:lang w:val="en-GB"/>
              </w:rPr>
              <w:t>iation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e-Mail address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Phone number</w:t>
            </w:r>
          </w:p>
        </w:tc>
      </w:tr>
      <w:tr w:rsidR="00187A96" w:rsidRPr="00B2618C" w:rsidTr="003439BD">
        <w:tc>
          <w:tcPr>
            <w:tcW w:w="496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National Member Association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E-mail adress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bookmarkStart w:id="4" w:name="Text4"/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statusText w:type="text" w:val="Phone numbe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</w:tbl>
    <w:p w:rsidR="00187A96" w:rsidRPr="00B2618C" w:rsidRDefault="00187A96" w:rsidP="00187A96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  <w:gridCol w:w="1985"/>
      </w:tblGrid>
      <w:tr w:rsidR="00187A96" w:rsidRPr="00B2618C" w:rsidTr="003439BD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N</w:t>
            </w:r>
            <w:r w:rsidR="0022138C">
              <w:rPr>
                <w:rFonts w:ascii="Arial" w:hAnsi="Arial" w:cs="Arial"/>
                <w:lang w:val="en-GB"/>
              </w:rPr>
              <w:t xml:space="preserve">ational </w:t>
            </w:r>
            <w:r w:rsidRPr="00B2618C">
              <w:rPr>
                <w:rFonts w:ascii="Arial" w:hAnsi="Arial" w:cs="Arial"/>
                <w:lang w:val="en-GB"/>
              </w:rPr>
              <w:t>M</w:t>
            </w:r>
            <w:r w:rsidR="0022138C">
              <w:rPr>
                <w:rFonts w:ascii="Arial" w:hAnsi="Arial" w:cs="Arial"/>
                <w:lang w:val="en-GB"/>
              </w:rPr>
              <w:t xml:space="preserve">ember </w:t>
            </w:r>
            <w:r w:rsidRPr="00B2618C">
              <w:rPr>
                <w:rFonts w:ascii="Arial" w:hAnsi="Arial" w:cs="Arial"/>
                <w:lang w:val="en-GB"/>
              </w:rPr>
              <w:t>A</w:t>
            </w:r>
            <w:r w:rsidR="00632CB5">
              <w:rPr>
                <w:rFonts w:ascii="Arial" w:hAnsi="Arial" w:cs="Arial"/>
                <w:lang w:val="en-GB"/>
              </w:rPr>
              <w:t>ssoc</w:t>
            </w:r>
            <w:r w:rsidR="0022138C">
              <w:rPr>
                <w:rFonts w:ascii="Arial" w:hAnsi="Arial" w:cs="Arial"/>
                <w:lang w:val="en-GB"/>
              </w:rPr>
              <w:t>iation</w:t>
            </w:r>
            <w:r w:rsidRPr="00B2618C">
              <w:rPr>
                <w:rFonts w:ascii="Arial" w:hAnsi="Arial" w:cs="Arial"/>
                <w:lang w:val="en-GB"/>
              </w:rPr>
              <w:t>’s responsible person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e-Mail address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Phone number</w:t>
            </w:r>
          </w:p>
        </w:tc>
      </w:tr>
      <w:tr w:rsidR="00187A96" w:rsidRPr="00B2618C" w:rsidTr="003439BD">
        <w:tc>
          <w:tcPr>
            <w:tcW w:w="496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ind w:right="-7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National Member Association’s responsible person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E-mail adress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statusText w:type="text" w:val="Phone numbe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187A96" w:rsidRPr="00B2618C" w:rsidRDefault="00187A96" w:rsidP="00187A96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410"/>
        <w:gridCol w:w="1985"/>
      </w:tblGrid>
      <w:tr w:rsidR="00187A96" w:rsidRPr="00B2618C" w:rsidTr="003439BD"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7A96" w:rsidRPr="00B2618C" w:rsidRDefault="00F62BEF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Organiser’s Name / </w:t>
            </w:r>
            <w:r w:rsidR="00187A96" w:rsidRPr="00B2618C">
              <w:rPr>
                <w:rFonts w:ascii="Arial" w:hAnsi="Arial" w:cs="Arial"/>
                <w:lang w:val="en-GB"/>
              </w:rPr>
              <w:t>Responsible Person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e-Mail address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Phone number</w:t>
            </w:r>
          </w:p>
        </w:tc>
      </w:tr>
      <w:bookmarkStart w:id="5" w:name="Text5"/>
      <w:tr w:rsidR="00187A96" w:rsidRPr="00B2618C" w:rsidTr="00F62BEF"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ind w:right="-7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statusText w:type="text" w:val="Organiser’s Name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Responsible Perso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E-mail adress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hone number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187A96" w:rsidRPr="00B2618C" w:rsidRDefault="00187A96" w:rsidP="00187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187A96" w:rsidRPr="00B2618C" w:rsidTr="003439BD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2618C">
                  <w:rPr>
                    <w:rFonts w:ascii="Arial" w:hAnsi="Arial" w:cs="Arial"/>
                    <w:lang w:val="en-GB"/>
                  </w:rPr>
                  <w:t>Official</w:t>
                </w:r>
              </w:smartTag>
              <w:r w:rsidRPr="00B2618C">
                <w:rPr>
                  <w:rFonts w:ascii="Arial" w:hAnsi="Arial" w:cs="Arial"/>
                  <w:lang w:val="en-GB"/>
                </w:rPr>
                <w:t xml:space="preserve"> </w:t>
              </w:r>
              <w:smartTag w:uri="urn:schemas-microsoft-com:office:smarttags" w:element="PlaceType">
                <w:r w:rsidRPr="00B2618C">
                  <w:rPr>
                    <w:rFonts w:ascii="Arial" w:hAnsi="Arial" w:cs="Arial"/>
                    <w:lang w:val="en-GB"/>
                  </w:rPr>
                  <w:t>Airport</w:t>
                </w:r>
              </w:smartTag>
            </w:smartTag>
            <w:r w:rsidRPr="00B2618C">
              <w:rPr>
                <w:rFonts w:ascii="Arial" w:hAnsi="Arial" w:cs="Arial"/>
                <w:lang w:val="en-GB"/>
              </w:rPr>
              <w:t xml:space="preserve"> – name and place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Distance in km</w:t>
            </w:r>
          </w:p>
        </w:tc>
      </w:tr>
      <w:bookmarkStart w:id="6" w:name="Text6"/>
      <w:tr w:rsidR="00187A96" w:rsidRPr="00B2618C" w:rsidTr="003439BD">
        <w:tc>
          <w:tcPr>
            <w:tcW w:w="80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ind w:right="-7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statusText w:type="text" w:val="Official Airport – name and place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istance in km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187A96" w:rsidRPr="00B2618C" w:rsidRDefault="00187A96" w:rsidP="00187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187A96" w:rsidRPr="00B2618C" w:rsidTr="003439BD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 xml:space="preserve">Name(s), place(s) and address(es) of the Official Hotels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Distance in km</w:t>
            </w:r>
          </w:p>
        </w:tc>
      </w:tr>
      <w:bookmarkStart w:id="7" w:name="Text7"/>
      <w:tr w:rsidR="00187A96" w:rsidRPr="00B2618C" w:rsidTr="003439BD">
        <w:tc>
          <w:tcPr>
            <w:tcW w:w="80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ind w:right="-7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Name(s), place(s) and address(es) of the Official Hotels 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istance in km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187A96" w:rsidRPr="00B2618C" w:rsidTr="00334A50"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ind w:right="-7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Name(s), place(s) and address(es) of the Official Hotels 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istance in km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187A96" w:rsidRPr="00B2618C" w:rsidRDefault="00187A96" w:rsidP="00187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187A96" w:rsidRPr="00B2618C" w:rsidTr="003439BD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Name, place and address of the venue of the competition(s)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lang w:val="en-GB"/>
              </w:rPr>
              <w:t>Seating Capacity</w:t>
            </w:r>
          </w:p>
        </w:tc>
      </w:tr>
      <w:tr w:rsidR="00187A96" w:rsidRPr="00B2618C" w:rsidTr="003439BD">
        <w:tc>
          <w:tcPr>
            <w:tcW w:w="80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ind w:right="-7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e, place and address of the venue of the competition(s) 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bookmarkStart w:id="8" w:name="Text8"/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015A53" w:rsidP="0087780D">
            <w:pPr>
              <w:pStyle w:val="Modulovuo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statusText w:type="text" w:val="Seating Capacity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5FDF" w:rsidRPr="00015A53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</w:tr>
    </w:tbl>
    <w:p w:rsidR="00187A96" w:rsidRDefault="00187A96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187A96" w:rsidRPr="00B2618C" w:rsidTr="003439BD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7A96" w:rsidRPr="00B2618C" w:rsidRDefault="00187A96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Floor size </w:t>
            </w:r>
            <w:r w:rsidRPr="00B2618C">
              <w:rPr>
                <w:rFonts w:ascii="Arial" w:hAnsi="Arial" w:cs="Arial"/>
                <w:lang w:val="en-GB"/>
              </w:rPr>
              <w:t>of the competition(s)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7A96" w:rsidRPr="00B2618C" w:rsidRDefault="003F6D29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Floor Type</w:t>
            </w:r>
          </w:p>
        </w:tc>
      </w:tr>
      <w:bookmarkStart w:id="9" w:name="Text9"/>
      <w:tr w:rsidR="00187A96" w:rsidRPr="00B2618C" w:rsidTr="003439BD">
        <w:tc>
          <w:tcPr>
            <w:tcW w:w="567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E45FDF" w:rsidP="0087780D">
            <w:pPr>
              <w:pStyle w:val="Modulovuoto"/>
              <w:ind w:right="-7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statusText w:type="text" w:val="Floor size of the competition(s)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45FDF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  <w:bookmarkStart w:id="10" w:name="Text10"/>
        <w:tc>
          <w:tcPr>
            <w:tcW w:w="439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87A96" w:rsidRPr="00B2618C" w:rsidRDefault="00E45FDF" w:rsidP="0087780D">
            <w:pPr>
              <w:pStyle w:val="Modulovuo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statusText w:type="text" w:val="Floor Type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45FDF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</w:tr>
    </w:tbl>
    <w:p w:rsidR="00187A96" w:rsidRDefault="00187A96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AB245C" w:rsidRPr="00B2618C" w:rsidTr="003439BD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B245C" w:rsidRPr="00B2618C" w:rsidRDefault="00AB245C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Detail</w:t>
            </w:r>
            <w:r w:rsidR="003439BD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 of the </w:t>
            </w:r>
            <w:r w:rsidR="00632CB5">
              <w:rPr>
                <w:rFonts w:ascii="Arial" w:hAnsi="Arial" w:cs="Arial"/>
                <w:lang w:val="en-GB"/>
              </w:rPr>
              <w:t>Scrutineering</w:t>
            </w:r>
            <w:r w:rsidR="00E10C8F">
              <w:rPr>
                <w:rFonts w:ascii="Arial" w:hAnsi="Arial" w:cs="Arial"/>
                <w:lang w:val="en-GB"/>
              </w:rPr>
              <w:t xml:space="preserve"> System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B245C" w:rsidRPr="00B2618C" w:rsidRDefault="00AB245C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lang w:val="en-GB"/>
              </w:rPr>
            </w:pPr>
          </w:p>
        </w:tc>
      </w:tr>
      <w:bookmarkStart w:id="11" w:name="Text11"/>
      <w:tr w:rsidR="00AB245C" w:rsidRPr="00B2618C" w:rsidTr="003439BD">
        <w:tc>
          <w:tcPr>
            <w:tcW w:w="80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B245C" w:rsidRPr="00B2618C" w:rsidRDefault="00E45FDF" w:rsidP="0087780D">
            <w:pPr>
              <w:pStyle w:val="Modulovuoto"/>
              <w:ind w:right="-7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statusText w:type="text" w:val="Details of the Scrutineering System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45FDF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  <w:bookmarkStart w:id="12" w:name="Text12"/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B245C" w:rsidRPr="00B2618C" w:rsidRDefault="00E45FDF" w:rsidP="0087780D">
            <w:pPr>
              <w:pStyle w:val="Modulovuo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E45FDF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</w:tr>
    </w:tbl>
    <w:p w:rsidR="00334A50" w:rsidRDefault="00334A50"/>
    <w:p w:rsidR="00334A50" w:rsidRPr="00B2618C" w:rsidRDefault="00334A50" w:rsidP="00334A50">
      <w:pPr>
        <w:tabs>
          <w:tab w:val="left" w:pos="708"/>
          <w:tab w:val="left" w:pos="3540"/>
        </w:tabs>
        <w:jc w:val="both"/>
        <w:rPr>
          <w:rFonts w:ascii="Arial" w:eastAsia="Times New Roman" w:hAnsi="Arial" w:cs="Arial"/>
          <w:b/>
          <w:sz w:val="20"/>
          <w:u w:val="single"/>
          <w:lang w:val="en-GB" w:eastAsia="de-DE"/>
        </w:rPr>
      </w:pPr>
      <w:r w:rsidRPr="00B2618C">
        <w:rPr>
          <w:rFonts w:ascii="Arial" w:eastAsia="Times New Roman" w:hAnsi="Arial" w:cs="Arial"/>
          <w:b/>
          <w:sz w:val="20"/>
          <w:u w:val="single"/>
          <w:lang w:val="en-GB" w:eastAsia="de-DE"/>
        </w:rPr>
        <w:t>Important Information:</w:t>
      </w:r>
    </w:p>
    <w:p w:rsidR="009903E7" w:rsidRPr="00D83F70" w:rsidRDefault="00334A50" w:rsidP="00D83F70">
      <w:pPr>
        <w:tabs>
          <w:tab w:val="left" w:pos="708"/>
          <w:tab w:val="left" w:pos="3540"/>
        </w:tabs>
        <w:spacing w:before="80"/>
        <w:jc w:val="both"/>
        <w:rPr>
          <w:rFonts w:ascii="Arial" w:eastAsia="Times New Roman" w:hAnsi="Arial" w:cs="Arial"/>
          <w:sz w:val="18"/>
          <w:szCs w:val="18"/>
          <w:lang w:val="en-GB" w:eastAsia="de-DE"/>
        </w:rPr>
      </w:pPr>
      <w:r w:rsidRPr="00B2618C">
        <w:rPr>
          <w:rFonts w:ascii="Arial" w:eastAsia="Times New Roman" w:hAnsi="Arial" w:cs="Arial"/>
          <w:sz w:val="18"/>
          <w:szCs w:val="18"/>
          <w:lang w:val="en-GB" w:eastAsia="de-DE"/>
        </w:rPr>
        <w:t xml:space="preserve">The organizer must send the list of the nominated Adjudicators </w:t>
      </w:r>
      <w:r w:rsidR="009A7DE0">
        <w:rPr>
          <w:rFonts w:ascii="Arial" w:eastAsia="Times New Roman" w:hAnsi="Arial" w:cs="Arial"/>
          <w:sz w:val="18"/>
          <w:szCs w:val="18"/>
          <w:lang w:val="en-GB" w:eastAsia="de-DE"/>
        </w:rPr>
        <w:t>to DSE Sport Director</w:t>
      </w:r>
      <w:r w:rsidR="009A7DE0" w:rsidRPr="00B2618C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</w:t>
      </w:r>
      <w:r w:rsidRPr="00B2618C">
        <w:rPr>
          <w:rFonts w:ascii="Arial" w:eastAsia="Times New Roman" w:hAnsi="Arial" w:cs="Arial"/>
          <w:sz w:val="18"/>
          <w:szCs w:val="18"/>
          <w:lang w:val="en-GB" w:eastAsia="de-DE"/>
        </w:rPr>
        <w:t>for checking and confirm</w:t>
      </w:r>
      <w:r w:rsidR="0070265A">
        <w:rPr>
          <w:rFonts w:ascii="Arial" w:eastAsia="Times New Roman" w:hAnsi="Arial" w:cs="Arial"/>
          <w:sz w:val="18"/>
          <w:szCs w:val="18"/>
          <w:lang w:val="en-GB" w:eastAsia="de-DE"/>
        </w:rPr>
        <w:t>ation not later than one month</w:t>
      </w:r>
      <w:r w:rsidRPr="00B2618C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before the competition. The organizer must</w:t>
      </w:r>
      <w:r>
        <w:rPr>
          <w:rFonts w:ascii="Arial" w:eastAsia="Times New Roman" w:hAnsi="Arial" w:cs="Arial"/>
          <w:sz w:val="18"/>
          <w:szCs w:val="18"/>
          <w:lang w:val="en-GB" w:eastAsia="de-DE"/>
        </w:rPr>
        <w:t xml:space="preserve"> inform DSE</w:t>
      </w:r>
      <w:r w:rsidR="0070265A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Sport Director</w:t>
      </w:r>
      <w:r w:rsidRPr="00B2618C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if there are changes in the Adjudicator Panel. If a Competition is cancelled, the organiz</w:t>
      </w:r>
      <w:r>
        <w:rPr>
          <w:rFonts w:ascii="Arial" w:eastAsia="Times New Roman" w:hAnsi="Arial" w:cs="Arial"/>
          <w:sz w:val="18"/>
          <w:szCs w:val="18"/>
          <w:lang w:val="en-GB" w:eastAsia="de-DE"/>
        </w:rPr>
        <w:t>er must promptly inform DSE</w:t>
      </w:r>
      <w:r w:rsidR="0070265A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Sport Director</w:t>
      </w:r>
      <w:r w:rsidRPr="00B2618C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to delete cancelle</w:t>
      </w:r>
      <w:r w:rsidR="00FD2B06">
        <w:rPr>
          <w:rFonts w:ascii="Arial" w:eastAsia="Times New Roman" w:hAnsi="Arial" w:cs="Arial"/>
          <w:sz w:val="18"/>
          <w:szCs w:val="18"/>
          <w:lang w:val="en-GB" w:eastAsia="de-DE"/>
        </w:rPr>
        <w:t xml:space="preserve">d competition </w:t>
      </w:r>
      <w:r w:rsidR="00FD2B06" w:rsidRPr="00DE4C0D">
        <w:rPr>
          <w:rFonts w:ascii="Arial" w:eastAsia="Times New Roman" w:hAnsi="Arial" w:cs="Arial"/>
          <w:sz w:val="18"/>
          <w:szCs w:val="18"/>
          <w:lang w:val="en-GB" w:eastAsia="de-DE"/>
        </w:rPr>
        <w:t>from the calendar.</w:t>
      </w:r>
      <w:r w:rsidR="00420924" w:rsidRPr="00DE4C0D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If the competition is cancelled</w:t>
      </w:r>
      <w:r w:rsidR="00DE4C0D" w:rsidRPr="00DE4C0D">
        <w:rPr>
          <w:rFonts w:ascii="Arial" w:eastAsia="Times New Roman" w:hAnsi="Arial" w:cs="Arial"/>
          <w:sz w:val="18"/>
          <w:szCs w:val="18"/>
          <w:lang w:val="en-GB" w:eastAsia="de-DE"/>
        </w:rPr>
        <w:t>, the organizer assumes all the responsibilities and risks.</w:t>
      </w:r>
    </w:p>
    <w:p w:rsidR="009903E7" w:rsidRPr="00B2618C" w:rsidRDefault="009903E7" w:rsidP="009903E7">
      <w:pPr>
        <w:autoSpaceDE w:val="0"/>
        <w:autoSpaceDN w:val="0"/>
        <w:jc w:val="both"/>
        <w:rPr>
          <w:rFonts w:ascii="Arial" w:eastAsia="Times New Roman" w:hAnsi="Arial" w:cs="Arial"/>
          <w:i/>
          <w:sz w:val="16"/>
          <w:szCs w:val="16"/>
          <w:lang w:val="en-GB" w:eastAsia="de-DE"/>
        </w:rPr>
      </w:pPr>
    </w:p>
    <w:p w:rsidR="009903E7" w:rsidRPr="00B2618C" w:rsidRDefault="009903E7" w:rsidP="009903E7">
      <w:pPr>
        <w:tabs>
          <w:tab w:val="left" w:pos="708"/>
          <w:tab w:val="left" w:pos="3540"/>
        </w:tabs>
        <w:jc w:val="both"/>
        <w:rPr>
          <w:rFonts w:ascii="Arial" w:eastAsia="Times New Roman" w:hAnsi="Arial" w:cs="Arial"/>
          <w:b/>
          <w:sz w:val="20"/>
          <w:u w:val="single"/>
          <w:lang w:val="en-GB" w:eastAsia="de-DE"/>
        </w:rPr>
      </w:pPr>
      <w:r w:rsidRPr="00B2618C">
        <w:rPr>
          <w:rFonts w:ascii="Arial" w:eastAsia="Times New Roman" w:hAnsi="Arial" w:cs="Arial"/>
          <w:b/>
          <w:sz w:val="20"/>
          <w:u w:val="single"/>
          <w:lang w:val="en-GB" w:eastAsia="de-DE"/>
        </w:rPr>
        <w:t>Declaration of Acceptance:</w:t>
      </w:r>
    </w:p>
    <w:p w:rsidR="009903E7" w:rsidRPr="00B2618C" w:rsidRDefault="009903E7" w:rsidP="009903E7">
      <w:pPr>
        <w:autoSpaceDE w:val="0"/>
        <w:autoSpaceDN w:val="0"/>
        <w:spacing w:before="60"/>
        <w:jc w:val="both"/>
        <w:rPr>
          <w:rFonts w:ascii="Arial" w:eastAsia="Times New Roman" w:hAnsi="Arial" w:cs="Arial"/>
          <w:sz w:val="18"/>
          <w:szCs w:val="18"/>
          <w:lang w:val="en-GB" w:eastAsia="de-DE"/>
        </w:rPr>
      </w:pPr>
      <w:r w:rsidRPr="00B2618C">
        <w:rPr>
          <w:rFonts w:ascii="Arial" w:hAnsi="Arial" w:cs="Arial"/>
          <w:sz w:val="18"/>
          <w:szCs w:val="18"/>
          <w:lang w:val="en-GB"/>
        </w:rPr>
        <w:t>By submitting t</w:t>
      </w:r>
      <w:r w:rsidR="009A7DE0">
        <w:rPr>
          <w:rFonts w:ascii="Arial" w:hAnsi="Arial" w:cs="Arial"/>
          <w:sz w:val="18"/>
          <w:szCs w:val="18"/>
          <w:lang w:val="en-GB"/>
        </w:rPr>
        <w:t xml:space="preserve">his Application Form, </w:t>
      </w:r>
      <w:r w:rsidR="00B068A0">
        <w:rPr>
          <w:rFonts w:ascii="Arial" w:hAnsi="Arial" w:cs="Arial"/>
          <w:sz w:val="18"/>
          <w:szCs w:val="18"/>
          <w:lang w:val="en-GB"/>
        </w:rPr>
        <w:t>DSE</w:t>
      </w:r>
      <w:r w:rsidRPr="00B2618C">
        <w:rPr>
          <w:rFonts w:ascii="Arial" w:hAnsi="Arial" w:cs="Arial"/>
          <w:sz w:val="18"/>
          <w:szCs w:val="18"/>
          <w:lang w:val="en-GB"/>
        </w:rPr>
        <w:t xml:space="preserve"> Member Body (represented by the authorised representative) and the Organiser (represented by its authorised representative) </w:t>
      </w:r>
      <w:r w:rsidRPr="00B2618C">
        <w:rPr>
          <w:rFonts w:ascii="Arial" w:eastAsia="Times New Roman" w:hAnsi="Arial" w:cs="Arial"/>
          <w:sz w:val="18"/>
          <w:szCs w:val="18"/>
          <w:lang w:val="en-GB" w:eastAsia="de-DE"/>
        </w:rPr>
        <w:t xml:space="preserve">have irrevocably accepted to assume all responsibilities regarding the organization of the Event, and </w:t>
      </w:r>
      <w:r w:rsidRPr="00B2618C">
        <w:rPr>
          <w:rFonts w:ascii="Arial" w:hAnsi="Arial" w:cs="Arial"/>
          <w:sz w:val="18"/>
          <w:szCs w:val="18"/>
          <w:lang w:val="en-GB"/>
        </w:rPr>
        <w:t xml:space="preserve">declare to know and to understand and agree to accept and </w:t>
      </w:r>
      <w:r w:rsidR="00B068A0">
        <w:rPr>
          <w:rFonts w:ascii="Arial" w:hAnsi="Arial" w:cs="Arial"/>
          <w:sz w:val="18"/>
          <w:szCs w:val="18"/>
          <w:lang w:val="en-GB"/>
        </w:rPr>
        <w:t>comply with all DSE and DSE</w:t>
      </w:r>
      <w:r w:rsidRPr="00B2618C">
        <w:rPr>
          <w:rFonts w:ascii="Arial" w:hAnsi="Arial" w:cs="Arial"/>
          <w:sz w:val="18"/>
          <w:szCs w:val="18"/>
          <w:lang w:val="en-GB"/>
        </w:rPr>
        <w:t xml:space="preserve"> Financial, Competition and other applicable Rules, Regulations and Policies governing the subject competition(s), </w:t>
      </w:r>
      <w:r w:rsidRPr="00B2618C">
        <w:rPr>
          <w:rFonts w:ascii="Arial" w:eastAsia="Times New Roman" w:hAnsi="Arial" w:cs="Arial"/>
          <w:sz w:val="18"/>
          <w:szCs w:val="18"/>
          <w:lang w:val="en-GB" w:eastAsia="de-DE"/>
        </w:rPr>
        <w:t xml:space="preserve"> </w:t>
      </w:r>
    </w:p>
    <w:p w:rsidR="009903E7" w:rsidRPr="00B2618C" w:rsidRDefault="009903E7" w:rsidP="009903E7">
      <w:pPr>
        <w:autoSpaceDE w:val="0"/>
        <w:autoSpaceDN w:val="0"/>
        <w:spacing w:before="120" w:after="60"/>
        <w:jc w:val="both"/>
        <w:rPr>
          <w:rFonts w:ascii="Arial" w:eastAsia="Times New Roman" w:hAnsi="Arial" w:cs="Arial"/>
          <w:sz w:val="20"/>
          <w:lang w:val="en-GB" w:eastAsia="de-DE"/>
        </w:rPr>
      </w:pPr>
      <w:r w:rsidRPr="00B2618C">
        <w:rPr>
          <w:rFonts w:ascii="Arial" w:eastAsia="Times New Roman" w:hAnsi="Arial" w:cs="Arial"/>
          <w:sz w:val="20"/>
          <w:lang w:val="en-GB" w:eastAsia="de-DE"/>
        </w:rPr>
        <w:t>Executed for and on behalf of: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253"/>
        <w:gridCol w:w="1701"/>
      </w:tblGrid>
      <w:tr w:rsidR="009903E7" w:rsidRPr="00B2618C" w:rsidTr="00302CF4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03E7" w:rsidRPr="00B2618C" w:rsidRDefault="009903E7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2618C">
              <w:rPr>
                <w:rFonts w:ascii="Arial" w:hAnsi="Arial" w:cs="Arial"/>
                <w:sz w:val="18"/>
                <w:szCs w:val="18"/>
                <w:lang w:val="en-GB"/>
              </w:rPr>
              <w:t>Print Name of the Organizer’s responsible person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03E7" w:rsidRPr="00B2618C" w:rsidRDefault="009903E7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sz w:val="18"/>
                <w:szCs w:val="18"/>
                <w:lang w:val="en-GB"/>
              </w:rPr>
              <w:t>Print Name of the Federation’s responsible person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903E7" w:rsidRPr="00B2618C" w:rsidRDefault="009903E7" w:rsidP="009A7DE0">
            <w:pPr>
              <w:pStyle w:val="Modulovuo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76"/>
              <w:rPr>
                <w:rFonts w:ascii="Arial" w:hAnsi="Arial" w:cs="Arial"/>
                <w:lang w:val="en-GB"/>
              </w:rPr>
            </w:pPr>
            <w:r w:rsidRPr="00B2618C">
              <w:rPr>
                <w:rFonts w:ascii="Arial" w:hAnsi="Arial" w:cs="Arial"/>
                <w:sz w:val="18"/>
                <w:szCs w:val="18"/>
                <w:lang w:val="en-GB"/>
              </w:rPr>
              <w:t>Print Date</w:t>
            </w:r>
          </w:p>
        </w:tc>
      </w:tr>
      <w:bookmarkStart w:id="13" w:name="Text13"/>
      <w:tr w:rsidR="009903E7" w:rsidRPr="00B2618C" w:rsidTr="00302CF4">
        <w:trPr>
          <w:trHeight w:val="242"/>
        </w:trPr>
        <w:tc>
          <w:tcPr>
            <w:tcW w:w="41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903E7" w:rsidRPr="00B2618C" w:rsidRDefault="00E45FDF" w:rsidP="0087780D">
            <w:pPr>
              <w:pStyle w:val="Modulovuoto"/>
              <w:ind w:right="-76"/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Print Name of the Organizer’s responsible person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E45FDF"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</w:r>
            <w:r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bookmarkStart w:id="14" w:name="Text14"/>
        <w:tc>
          <w:tcPr>
            <w:tcW w:w="42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903E7" w:rsidRPr="00B2618C" w:rsidRDefault="00E45FDF" w:rsidP="0087780D">
            <w:pPr>
              <w:pStyle w:val="Modulovuoto"/>
              <w:ind w:right="-76"/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statusText w:type="text" w:val="Print Name of the Federation’s responsible person"/>
                  <w:textInput/>
                </w:ffData>
              </w:fldChar>
            </w:r>
            <w:r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E45FDF"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</w:r>
            <w:r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903E7" w:rsidRPr="00B2618C" w:rsidRDefault="00E45FDF" w:rsidP="0087780D">
            <w:pPr>
              <w:pStyle w:val="Modulovuoto"/>
              <w:ind w:right="-76"/>
              <w:rPr>
                <w:rFonts w:ascii="Verdana" w:hAnsi="Verdana" w:cs="Calibri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statusText w:type="text" w:val="Date dd.mm.yyyy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015A53"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p w:rsidR="009903E7" w:rsidRPr="00B2618C" w:rsidRDefault="009903E7" w:rsidP="009903E7">
      <w:pPr>
        <w:autoSpaceDE w:val="0"/>
        <w:autoSpaceDN w:val="0"/>
        <w:jc w:val="both"/>
        <w:rPr>
          <w:rFonts w:ascii="Arial" w:eastAsia="Times New Roman" w:hAnsi="Arial" w:cs="Arial"/>
          <w:sz w:val="8"/>
          <w:szCs w:val="8"/>
          <w:lang w:val="en-GB" w:eastAsia="de-DE"/>
        </w:rPr>
      </w:pPr>
    </w:p>
    <w:p w:rsidR="009903E7" w:rsidRPr="004024E4" w:rsidRDefault="009903E7" w:rsidP="009903E7">
      <w:pPr>
        <w:autoSpaceDE w:val="0"/>
        <w:autoSpaceDN w:val="0"/>
        <w:jc w:val="both"/>
        <w:rPr>
          <w:rFonts w:ascii="Arial" w:eastAsia="Times New Roman" w:hAnsi="Arial" w:cs="Arial"/>
          <w:sz w:val="20"/>
          <w:lang w:val="en-GB" w:eastAsia="de-DE"/>
        </w:rPr>
      </w:pPr>
      <w:r w:rsidRPr="00B2618C">
        <w:rPr>
          <w:rFonts w:ascii="Arial" w:eastAsia="Times New Roman" w:hAnsi="Arial" w:cs="Arial"/>
          <w:sz w:val="20"/>
          <w:lang w:val="en-GB" w:eastAsia="de-DE"/>
        </w:rPr>
        <w:t>Signatures of Authorised Represent</w:t>
      </w:r>
      <w:r w:rsidR="00D83F70">
        <w:rPr>
          <w:rFonts w:ascii="Arial" w:eastAsia="Times New Roman" w:hAnsi="Arial" w:cs="Arial"/>
          <w:sz w:val="20"/>
          <w:lang w:val="en-GB" w:eastAsia="de-DE"/>
        </w:rPr>
        <w:t xml:space="preserve">ative(s) of the Organizer and </w:t>
      </w:r>
      <w:r w:rsidRPr="00B2618C">
        <w:rPr>
          <w:rFonts w:ascii="Arial" w:eastAsia="Times New Roman" w:hAnsi="Arial" w:cs="Arial"/>
          <w:sz w:val="20"/>
          <w:lang w:val="en-GB" w:eastAsia="de-DE"/>
        </w:rPr>
        <w:t>NMA:</w:t>
      </w:r>
    </w:p>
    <w:p w:rsidR="009903E7" w:rsidRDefault="009903E7" w:rsidP="009903E7">
      <w:pPr>
        <w:autoSpaceDE w:val="0"/>
        <w:autoSpaceDN w:val="0"/>
        <w:jc w:val="both"/>
        <w:rPr>
          <w:rFonts w:ascii="Arial" w:eastAsia="Times New Roman" w:hAnsi="Arial" w:cs="Arial"/>
          <w:sz w:val="8"/>
          <w:szCs w:val="8"/>
          <w:lang w:val="en-GB" w:eastAsia="de-DE"/>
        </w:rPr>
      </w:pPr>
      <w:r>
        <w:rPr>
          <w:rFonts w:ascii="Arial" w:eastAsia="Times New Roman" w:hAnsi="Arial" w:cs="Arial"/>
          <w:sz w:val="8"/>
          <w:szCs w:val="8"/>
          <w:lang w:val="en-GB" w:eastAsia="de-DE"/>
        </w:rPr>
        <w:t xml:space="preserve">                     </w:t>
      </w:r>
    </w:p>
    <w:p w:rsidR="009903E7" w:rsidRDefault="009903E7" w:rsidP="009903E7">
      <w:pPr>
        <w:autoSpaceDE w:val="0"/>
        <w:autoSpaceDN w:val="0"/>
        <w:jc w:val="both"/>
        <w:rPr>
          <w:rFonts w:ascii="Arial" w:eastAsia="Times New Roman" w:hAnsi="Arial" w:cs="Arial"/>
          <w:sz w:val="8"/>
          <w:szCs w:val="8"/>
          <w:lang w:val="en-GB" w:eastAsia="de-DE"/>
        </w:rPr>
      </w:pPr>
    </w:p>
    <w:p w:rsidR="009903E7" w:rsidRDefault="009903E7" w:rsidP="009903E7">
      <w:pPr>
        <w:autoSpaceDE w:val="0"/>
        <w:autoSpaceDN w:val="0"/>
        <w:jc w:val="both"/>
        <w:rPr>
          <w:rFonts w:ascii="Arial" w:eastAsia="Times New Roman" w:hAnsi="Arial" w:cs="Arial"/>
          <w:sz w:val="8"/>
          <w:szCs w:val="8"/>
          <w:lang w:val="en-GB" w:eastAsia="de-DE"/>
        </w:rPr>
      </w:pPr>
    </w:p>
    <w:p w:rsidR="009903E7" w:rsidRDefault="009903E7" w:rsidP="009903E7">
      <w:pPr>
        <w:autoSpaceDE w:val="0"/>
        <w:autoSpaceDN w:val="0"/>
        <w:jc w:val="both"/>
        <w:rPr>
          <w:rFonts w:ascii="Arial" w:eastAsia="Times New Roman" w:hAnsi="Arial" w:cs="Arial"/>
          <w:sz w:val="8"/>
          <w:szCs w:val="8"/>
          <w:lang w:val="en-GB" w:eastAsia="de-DE"/>
        </w:rPr>
      </w:pPr>
    </w:p>
    <w:p w:rsidR="009903E7" w:rsidRDefault="009903E7" w:rsidP="009903E7">
      <w:pPr>
        <w:autoSpaceDE w:val="0"/>
        <w:autoSpaceDN w:val="0"/>
        <w:jc w:val="both"/>
        <w:rPr>
          <w:rFonts w:ascii="Arial" w:eastAsia="Times New Roman" w:hAnsi="Arial" w:cs="Arial"/>
          <w:sz w:val="8"/>
          <w:szCs w:val="8"/>
          <w:lang w:val="en-GB" w:eastAsia="de-DE"/>
        </w:rPr>
      </w:pPr>
    </w:p>
    <w:p w:rsidR="009903E7" w:rsidRDefault="009903E7" w:rsidP="009903E7">
      <w:pPr>
        <w:autoSpaceDE w:val="0"/>
        <w:autoSpaceDN w:val="0"/>
        <w:jc w:val="both"/>
        <w:rPr>
          <w:rFonts w:ascii="Arial" w:eastAsia="Times New Roman" w:hAnsi="Arial" w:cs="Arial"/>
          <w:sz w:val="8"/>
          <w:szCs w:val="8"/>
          <w:lang w:val="en-GB" w:eastAsia="de-DE"/>
        </w:rPr>
      </w:pPr>
    </w:p>
    <w:p w:rsidR="009903E7" w:rsidRDefault="009903E7" w:rsidP="009903E7">
      <w:pPr>
        <w:autoSpaceDE w:val="0"/>
        <w:autoSpaceDN w:val="0"/>
        <w:jc w:val="both"/>
        <w:rPr>
          <w:rFonts w:ascii="Arial" w:eastAsia="Times New Roman" w:hAnsi="Arial" w:cs="Arial"/>
          <w:sz w:val="8"/>
          <w:szCs w:val="8"/>
          <w:lang w:val="en-GB" w:eastAsia="de-DE"/>
        </w:rPr>
      </w:pPr>
    </w:p>
    <w:p w:rsidR="009903E7" w:rsidRDefault="009903E7" w:rsidP="009903E7">
      <w:pPr>
        <w:autoSpaceDE w:val="0"/>
        <w:autoSpaceDN w:val="0"/>
        <w:jc w:val="both"/>
        <w:rPr>
          <w:rFonts w:ascii="Arial" w:eastAsia="Times New Roman" w:hAnsi="Arial" w:cs="Arial"/>
          <w:sz w:val="8"/>
          <w:szCs w:val="8"/>
          <w:lang w:val="en-GB" w:eastAsia="de-DE"/>
        </w:rPr>
      </w:pPr>
    </w:p>
    <w:p w:rsidR="009903E7" w:rsidRPr="00B2618C" w:rsidRDefault="009903E7" w:rsidP="009903E7">
      <w:pPr>
        <w:autoSpaceDE w:val="0"/>
        <w:autoSpaceDN w:val="0"/>
        <w:jc w:val="both"/>
        <w:rPr>
          <w:rFonts w:ascii="Verdana" w:eastAsia="Times New Roman" w:hAnsi="Verdana" w:cs="Calibri"/>
          <w:sz w:val="22"/>
          <w:szCs w:val="22"/>
          <w:lang w:val="en-GB" w:eastAsia="de-DE"/>
        </w:rPr>
      </w:pPr>
      <w:r w:rsidRPr="00B2618C">
        <w:rPr>
          <w:rFonts w:ascii="Verdana" w:eastAsia="Times New Roman" w:hAnsi="Verdana" w:cs="Calibri"/>
          <w:sz w:val="22"/>
          <w:szCs w:val="22"/>
          <w:lang w:val="en-GB" w:eastAsia="de-DE"/>
        </w:rPr>
        <w:t xml:space="preserve">       </w:t>
      </w:r>
      <w:r>
        <w:rPr>
          <w:rFonts w:ascii="Verdana" w:eastAsia="Times New Roman" w:hAnsi="Verdana" w:cs="Calibri"/>
          <w:sz w:val="22"/>
          <w:szCs w:val="22"/>
          <w:lang w:val="en-GB" w:eastAsia="de-DE"/>
        </w:rPr>
        <w:t>__________________</w:t>
      </w:r>
      <w:r w:rsidRPr="00B2618C">
        <w:rPr>
          <w:rFonts w:ascii="Verdana" w:eastAsia="Times New Roman" w:hAnsi="Verdana" w:cs="Calibri"/>
          <w:sz w:val="22"/>
          <w:szCs w:val="22"/>
          <w:lang w:val="en-GB" w:eastAsia="de-DE"/>
        </w:rPr>
        <w:tab/>
        <w:t xml:space="preserve">                               </w:t>
      </w:r>
      <w:r w:rsidR="009C5DAA">
        <w:rPr>
          <w:rFonts w:ascii="Verdana" w:eastAsia="Times New Roman" w:hAnsi="Verdana" w:cs="Calibri"/>
          <w:sz w:val="22"/>
          <w:szCs w:val="22"/>
          <w:lang w:val="en-GB" w:eastAsia="de-DE"/>
        </w:rPr>
        <w:t xml:space="preserve"> </w:t>
      </w:r>
      <w:r w:rsidR="00062A90">
        <w:rPr>
          <w:rFonts w:ascii="Verdana" w:eastAsia="Times New Roman" w:hAnsi="Verdana" w:cs="Calibri"/>
          <w:sz w:val="22"/>
          <w:szCs w:val="22"/>
          <w:lang w:val="en-GB" w:eastAsia="de-DE"/>
        </w:rPr>
        <w:t xml:space="preserve">   </w:t>
      </w:r>
      <w:r w:rsidR="009C5DAA">
        <w:rPr>
          <w:rFonts w:ascii="Verdana" w:eastAsia="Times New Roman" w:hAnsi="Verdana" w:cs="Calibri"/>
          <w:sz w:val="22"/>
          <w:szCs w:val="22"/>
          <w:lang w:val="en-GB" w:eastAsia="de-DE"/>
        </w:rPr>
        <w:t xml:space="preserve">  </w:t>
      </w:r>
      <w:r w:rsidRPr="00B2618C">
        <w:rPr>
          <w:rFonts w:ascii="Verdana" w:eastAsia="Times New Roman" w:hAnsi="Verdana" w:cs="Calibri"/>
          <w:sz w:val="22"/>
          <w:szCs w:val="22"/>
          <w:lang w:val="en-GB" w:eastAsia="de-DE"/>
        </w:rPr>
        <w:t xml:space="preserve">     ___________________</w:t>
      </w:r>
    </w:p>
    <w:p w:rsidR="009903E7" w:rsidRPr="00334A50" w:rsidRDefault="009903E7">
      <w:pPr>
        <w:rPr>
          <w:lang w:val="en-GB"/>
        </w:rPr>
      </w:pPr>
    </w:p>
    <w:sectPr w:rsidR="009903E7" w:rsidRPr="00334A50" w:rsidSect="009C5DAA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28"/>
    <w:rsid w:val="00001820"/>
    <w:rsid w:val="00002586"/>
    <w:rsid w:val="00010F45"/>
    <w:rsid w:val="000142C3"/>
    <w:rsid w:val="00015A53"/>
    <w:rsid w:val="000314BE"/>
    <w:rsid w:val="00037628"/>
    <w:rsid w:val="00050BF3"/>
    <w:rsid w:val="00062A90"/>
    <w:rsid w:val="00065039"/>
    <w:rsid w:val="00080BAD"/>
    <w:rsid w:val="00084A3F"/>
    <w:rsid w:val="00092892"/>
    <w:rsid w:val="000A213E"/>
    <w:rsid w:val="000B2C00"/>
    <w:rsid w:val="000B5586"/>
    <w:rsid w:val="000D4B26"/>
    <w:rsid w:val="000E0347"/>
    <w:rsid w:val="000E520E"/>
    <w:rsid w:val="00103855"/>
    <w:rsid w:val="00112F9B"/>
    <w:rsid w:val="00115194"/>
    <w:rsid w:val="00124F63"/>
    <w:rsid w:val="001357B2"/>
    <w:rsid w:val="00142533"/>
    <w:rsid w:val="00147941"/>
    <w:rsid w:val="00154709"/>
    <w:rsid w:val="001656DB"/>
    <w:rsid w:val="00171C84"/>
    <w:rsid w:val="0017504E"/>
    <w:rsid w:val="00187A96"/>
    <w:rsid w:val="001C30C1"/>
    <w:rsid w:val="001C45D6"/>
    <w:rsid w:val="001D60B5"/>
    <w:rsid w:val="001E3D7C"/>
    <w:rsid w:val="001E3E24"/>
    <w:rsid w:val="001E632A"/>
    <w:rsid w:val="001E789D"/>
    <w:rsid w:val="00206159"/>
    <w:rsid w:val="0022138C"/>
    <w:rsid w:val="00241503"/>
    <w:rsid w:val="00243821"/>
    <w:rsid w:val="00247C18"/>
    <w:rsid w:val="00274F06"/>
    <w:rsid w:val="002C319D"/>
    <w:rsid w:val="002C7C33"/>
    <w:rsid w:val="002D071A"/>
    <w:rsid w:val="002D29E5"/>
    <w:rsid w:val="002E5EB4"/>
    <w:rsid w:val="002F189F"/>
    <w:rsid w:val="00302CF4"/>
    <w:rsid w:val="00315547"/>
    <w:rsid w:val="003159E6"/>
    <w:rsid w:val="00330ECC"/>
    <w:rsid w:val="00334A50"/>
    <w:rsid w:val="00336EDD"/>
    <w:rsid w:val="00337C1B"/>
    <w:rsid w:val="003439BD"/>
    <w:rsid w:val="00354A93"/>
    <w:rsid w:val="00372546"/>
    <w:rsid w:val="003867CD"/>
    <w:rsid w:val="003A01DE"/>
    <w:rsid w:val="003A1469"/>
    <w:rsid w:val="003A307E"/>
    <w:rsid w:val="003F0642"/>
    <w:rsid w:val="003F6D29"/>
    <w:rsid w:val="003F736F"/>
    <w:rsid w:val="00410103"/>
    <w:rsid w:val="00411B44"/>
    <w:rsid w:val="004128B1"/>
    <w:rsid w:val="00420772"/>
    <w:rsid w:val="00420924"/>
    <w:rsid w:val="004373C8"/>
    <w:rsid w:val="00442706"/>
    <w:rsid w:val="00461400"/>
    <w:rsid w:val="0046608A"/>
    <w:rsid w:val="00466E70"/>
    <w:rsid w:val="004A74AE"/>
    <w:rsid w:val="004D4428"/>
    <w:rsid w:val="004D7610"/>
    <w:rsid w:val="004E5C28"/>
    <w:rsid w:val="00500567"/>
    <w:rsid w:val="00505766"/>
    <w:rsid w:val="00543296"/>
    <w:rsid w:val="005468AD"/>
    <w:rsid w:val="00553AC0"/>
    <w:rsid w:val="005720BF"/>
    <w:rsid w:val="00584604"/>
    <w:rsid w:val="0059124A"/>
    <w:rsid w:val="005A13B3"/>
    <w:rsid w:val="005A70F6"/>
    <w:rsid w:val="005E0DD8"/>
    <w:rsid w:val="005E5250"/>
    <w:rsid w:val="005E7EC0"/>
    <w:rsid w:val="005F1B6F"/>
    <w:rsid w:val="00601865"/>
    <w:rsid w:val="006078AF"/>
    <w:rsid w:val="00621F0B"/>
    <w:rsid w:val="00627AE7"/>
    <w:rsid w:val="00632CB5"/>
    <w:rsid w:val="00643E48"/>
    <w:rsid w:val="00655549"/>
    <w:rsid w:val="00657099"/>
    <w:rsid w:val="00672B07"/>
    <w:rsid w:val="00673E9F"/>
    <w:rsid w:val="006805E4"/>
    <w:rsid w:val="00693285"/>
    <w:rsid w:val="006A4530"/>
    <w:rsid w:val="006B184D"/>
    <w:rsid w:val="006D603E"/>
    <w:rsid w:val="006E33C2"/>
    <w:rsid w:val="006E787D"/>
    <w:rsid w:val="0070265A"/>
    <w:rsid w:val="0070537B"/>
    <w:rsid w:val="00735A20"/>
    <w:rsid w:val="007A5A9D"/>
    <w:rsid w:val="007D22D2"/>
    <w:rsid w:val="007D46F8"/>
    <w:rsid w:val="007D7CCA"/>
    <w:rsid w:val="007E10CA"/>
    <w:rsid w:val="007E158D"/>
    <w:rsid w:val="00810F3E"/>
    <w:rsid w:val="008245BA"/>
    <w:rsid w:val="00826F99"/>
    <w:rsid w:val="008302AE"/>
    <w:rsid w:val="008329EE"/>
    <w:rsid w:val="00855E5E"/>
    <w:rsid w:val="00871E4D"/>
    <w:rsid w:val="0087780D"/>
    <w:rsid w:val="00877D2C"/>
    <w:rsid w:val="00897A1E"/>
    <w:rsid w:val="008A64CB"/>
    <w:rsid w:val="008D62B0"/>
    <w:rsid w:val="008F181E"/>
    <w:rsid w:val="008F43B0"/>
    <w:rsid w:val="008F697E"/>
    <w:rsid w:val="00903D02"/>
    <w:rsid w:val="00904B9F"/>
    <w:rsid w:val="009126AA"/>
    <w:rsid w:val="00922606"/>
    <w:rsid w:val="00931220"/>
    <w:rsid w:val="009427F9"/>
    <w:rsid w:val="00943941"/>
    <w:rsid w:val="00951F24"/>
    <w:rsid w:val="00960145"/>
    <w:rsid w:val="00960233"/>
    <w:rsid w:val="00962521"/>
    <w:rsid w:val="00963D05"/>
    <w:rsid w:val="00965F7E"/>
    <w:rsid w:val="0099035C"/>
    <w:rsid w:val="009903E7"/>
    <w:rsid w:val="00990EE3"/>
    <w:rsid w:val="00992F71"/>
    <w:rsid w:val="00996305"/>
    <w:rsid w:val="009A7DE0"/>
    <w:rsid w:val="009B680C"/>
    <w:rsid w:val="009C0E24"/>
    <w:rsid w:val="009C5DAA"/>
    <w:rsid w:val="009D5A3F"/>
    <w:rsid w:val="009F1CEA"/>
    <w:rsid w:val="009F3015"/>
    <w:rsid w:val="00A21BFD"/>
    <w:rsid w:val="00A66E18"/>
    <w:rsid w:val="00A72875"/>
    <w:rsid w:val="00A81994"/>
    <w:rsid w:val="00A869F3"/>
    <w:rsid w:val="00A91DED"/>
    <w:rsid w:val="00A9785F"/>
    <w:rsid w:val="00AB06A6"/>
    <w:rsid w:val="00AB245C"/>
    <w:rsid w:val="00AD6FFD"/>
    <w:rsid w:val="00AF752F"/>
    <w:rsid w:val="00B00F9B"/>
    <w:rsid w:val="00B03BD9"/>
    <w:rsid w:val="00B04578"/>
    <w:rsid w:val="00B068A0"/>
    <w:rsid w:val="00B100E8"/>
    <w:rsid w:val="00B1737B"/>
    <w:rsid w:val="00B2246D"/>
    <w:rsid w:val="00B337A3"/>
    <w:rsid w:val="00B350B2"/>
    <w:rsid w:val="00B50A0E"/>
    <w:rsid w:val="00B61B44"/>
    <w:rsid w:val="00B65687"/>
    <w:rsid w:val="00B6574F"/>
    <w:rsid w:val="00B6717D"/>
    <w:rsid w:val="00B715BE"/>
    <w:rsid w:val="00B72BDF"/>
    <w:rsid w:val="00B80098"/>
    <w:rsid w:val="00B840B9"/>
    <w:rsid w:val="00B865E6"/>
    <w:rsid w:val="00BA3F76"/>
    <w:rsid w:val="00BB582D"/>
    <w:rsid w:val="00BD21D7"/>
    <w:rsid w:val="00BD4B97"/>
    <w:rsid w:val="00BE72BD"/>
    <w:rsid w:val="00C141DB"/>
    <w:rsid w:val="00C15997"/>
    <w:rsid w:val="00C4461F"/>
    <w:rsid w:val="00C64BA0"/>
    <w:rsid w:val="00C7166B"/>
    <w:rsid w:val="00C7747F"/>
    <w:rsid w:val="00C8123C"/>
    <w:rsid w:val="00C848DC"/>
    <w:rsid w:val="00C93D1D"/>
    <w:rsid w:val="00C94716"/>
    <w:rsid w:val="00CA435E"/>
    <w:rsid w:val="00CB1E66"/>
    <w:rsid w:val="00CB408B"/>
    <w:rsid w:val="00CD0ED1"/>
    <w:rsid w:val="00CE067B"/>
    <w:rsid w:val="00D11F4D"/>
    <w:rsid w:val="00D43BC5"/>
    <w:rsid w:val="00D67957"/>
    <w:rsid w:val="00D71494"/>
    <w:rsid w:val="00D75B3A"/>
    <w:rsid w:val="00D82CE4"/>
    <w:rsid w:val="00D83F70"/>
    <w:rsid w:val="00D906C0"/>
    <w:rsid w:val="00DA25D3"/>
    <w:rsid w:val="00DA2DC4"/>
    <w:rsid w:val="00DC5A60"/>
    <w:rsid w:val="00DD021E"/>
    <w:rsid w:val="00DD3AAF"/>
    <w:rsid w:val="00DE35C2"/>
    <w:rsid w:val="00DE4C0D"/>
    <w:rsid w:val="00DF1A2F"/>
    <w:rsid w:val="00DF2FF5"/>
    <w:rsid w:val="00E04DD1"/>
    <w:rsid w:val="00E063E8"/>
    <w:rsid w:val="00E10C8F"/>
    <w:rsid w:val="00E164B3"/>
    <w:rsid w:val="00E16BCD"/>
    <w:rsid w:val="00E45FDF"/>
    <w:rsid w:val="00E5623D"/>
    <w:rsid w:val="00E64D6A"/>
    <w:rsid w:val="00E903B1"/>
    <w:rsid w:val="00EA03D3"/>
    <w:rsid w:val="00EA5E9F"/>
    <w:rsid w:val="00EB2487"/>
    <w:rsid w:val="00EB368A"/>
    <w:rsid w:val="00EB3B1A"/>
    <w:rsid w:val="00EB4090"/>
    <w:rsid w:val="00ED7A78"/>
    <w:rsid w:val="00EF5245"/>
    <w:rsid w:val="00EF5735"/>
    <w:rsid w:val="00EF78F8"/>
    <w:rsid w:val="00F20D01"/>
    <w:rsid w:val="00F503C2"/>
    <w:rsid w:val="00F52FD2"/>
    <w:rsid w:val="00F556B4"/>
    <w:rsid w:val="00F560AF"/>
    <w:rsid w:val="00F62ABC"/>
    <w:rsid w:val="00F62BEF"/>
    <w:rsid w:val="00F63FB7"/>
    <w:rsid w:val="00F71183"/>
    <w:rsid w:val="00F712D5"/>
    <w:rsid w:val="00F807C2"/>
    <w:rsid w:val="00F8439B"/>
    <w:rsid w:val="00F84441"/>
    <w:rsid w:val="00F96DE1"/>
    <w:rsid w:val="00FB353C"/>
    <w:rsid w:val="00FB3A1B"/>
    <w:rsid w:val="00FB4A1F"/>
    <w:rsid w:val="00FD2B06"/>
    <w:rsid w:val="00FE0585"/>
    <w:rsid w:val="00FE1CD7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A96"/>
    <w:rPr>
      <w:rFonts w:ascii="Times" w:eastAsia="Times" w:hAnsi="Times"/>
      <w:sz w:val="24"/>
      <w:lang w:val="es-ES_tradnl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ulovuoto">
    <w:name w:val="Modulo vuoto"/>
    <w:rsid w:val="00187A96"/>
    <w:rPr>
      <w:rFonts w:ascii="Times New Roman" w:eastAsia="ヒラギノ角ゴ Pro W3" w:hAnsi="Times New Roman"/>
      <w:color w:val="000000"/>
      <w:lang w:val="sl-SI" w:eastAsia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F7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3F70"/>
    <w:rPr>
      <w:rFonts w:ascii="Tahoma" w:eastAsia="Times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A96"/>
    <w:rPr>
      <w:rFonts w:ascii="Times" w:eastAsia="Times" w:hAnsi="Times"/>
      <w:sz w:val="24"/>
      <w:lang w:val="es-ES_tradnl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ulovuoto">
    <w:name w:val="Modulo vuoto"/>
    <w:rsid w:val="00187A96"/>
    <w:rPr>
      <w:rFonts w:ascii="Times New Roman" w:eastAsia="ヒラギノ角ゴ Pro W3" w:hAnsi="Times New Roman"/>
      <w:color w:val="000000"/>
      <w:lang w:val="sl-SI" w:eastAsia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F7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3F70"/>
    <w:rPr>
      <w:rFonts w:ascii="Tahoma" w:eastAsia="Times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0-Eva%20Data\DANCESPORT%20EUROPE%20WDSF\Competitions\DSE%20Application%20for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DSE Application form</Template>
  <TotalTime>1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 </vt:lpstr>
      <vt:lpstr/>
      <vt:lpstr/>
    </vt:vector>
  </TitlesOfParts>
  <Company>Saját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Bartunkova</dc:creator>
  <cp:lastModifiedBy>Eva Bartunkova</cp:lastModifiedBy>
  <cp:revision>1</cp:revision>
  <dcterms:created xsi:type="dcterms:W3CDTF">2017-05-11T11:59:00Z</dcterms:created>
  <dcterms:modified xsi:type="dcterms:W3CDTF">2017-05-11T12:00:00Z</dcterms:modified>
</cp:coreProperties>
</file>